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2C" w:rsidRPr="00E32C3D" w:rsidRDefault="00D6652C" w:rsidP="00706E0F">
      <w:pPr>
        <w:spacing w:before="200"/>
      </w:pPr>
      <w:r w:rsidRPr="00B93FC6">
        <w:rPr>
          <w:b/>
          <w:sz w:val="28"/>
          <w:szCs w:val="28"/>
        </w:rPr>
        <w:t>Booking for Museum Visit</w:t>
      </w:r>
    </w:p>
    <w:p w:rsidR="00D6652C" w:rsidRDefault="00D6652C" w:rsidP="00D6652C">
      <w:pPr>
        <w:rPr>
          <w:rFonts w:cstheme="minorHAnsi"/>
        </w:rPr>
      </w:pPr>
      <w:r w:rsidRPr="004E22C6">
        <w:rPr>
          <w:rFonts w:cstheme="minorHAnsi"/>
        </w:rPr>
        <w:t>Could you please fill in this form and return to the Museum as a confirmation of your booking. Please make a copy for your own records.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D6652C" w:rsidTr="00343BFA">
        <w:trPr>
          <w:trHeight w:val="340"/>
        </w:trPr>
        <w:tc>
          <w:tcPr>
            <w:tcW w:w="2943" w:type="dxa"/>
            <w:vAlign w:val="center"/>
          </w:tcPr>
          <w:p w:rsidR="00D6652C" w:rsidRDefault="002C4F30" w:rsidP="007C47BD">
            <w:pPr>
              <w:jc w:val="left"/>
              <w:rPr>
                <w:rFonts w:cstheme="minorHAnsi"/>
              </w:rPr>
            </w:pPr>
            <w:r w:rsidRPr="00A55246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652C" w:rsidRDefault="00D6652C" w:rsidP="007C47BD">
            <w:pPr>
              <w:jc w:val="left"/>
              <w:rPr>
                <w:rFonts w:cstheme="minorHAnsi"/>
              </w:rPr>
            </w:pPr>
          </w:p>
        </w:tc>
      </w:tr>
      <w:tr w:rsidR="00D6652C" w:rsidTr="00343BFA">
        <w:trPr>
          <w:trHeight w:val="340"/>
        </w:trPr>
        <w:tc>
          <w:tcPr>
            <w:tcW w:w="2943" w:type="dxa"/>
            <w:vAlign w:val="center"/>
          </w:tcPr>
          <w:p w:rsidR="00D6652C" w:rsidRDefault="002C4F30" w:rsidP="007C47BD">
            <w:pPr>
              <w:jc w:val="left"/>
              <w:rPr>
                <w:rFonts w:cstheme="minorHAnsi"/>
              </w:rPr>
            </w:pPr>
            <w:r w:rsidRPr="00A55246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52C" w:rsidRDefault="00D6652C" w:rsidP="007C47BD">
            <w:pPr>
              <w:jc w:val="left"/>
              <w:rPr>
                <w:rFonts w:cstheme="minorHAnsi"/>
              </w:rPr>
            </w:pPr>
          </w:p>
        </w:tc>
      </w:tr>
      <w:tr w:rsidR="00D6652C" w:rsidTr="00343BFA">
        <w:trPr>
          <w:trHeight w:val="340"/>
        </w:trPr>
        <w:tc>
          <w:tcPr>
            <w:tcW w:w="2943" w:type="dxa"/>
            <w:vAlign w:val="center"/>
          </w:tcPr>
          <w:p w:rsidR="00D6652C" w:rsidRDefault="002C4F30" w:rsidP="007C47BD">
            <w:pPr>
              <w:jc w:val="left"/>
              <w:rPr>
                <w:rFonts w:cstheme="minorHAnsi"/>
              </w:rPr>
            </w:pPr>
            <w:r w:rsidRPr="008B64EB">
              <w:rPr>
                <w:b/>
                <w:sz w:val="24"/>
                <w:szCs w:val="24"/>
              </w:rPr>
              <w:t>School Contact: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52C" w:rsidRDefault="00D6652C" w:rsidP="007C47BD">
            <w:pPr>
              <w:jc w:val="left"/>
              <w:rPr>
                <w:rFonts w:cstheme="minorHAnsi"/>
              </w:rPr>
            </w:pPr>
          </w:p>
        </w:tc>
      </w:tr>
      <w:tr w:rsidR="00D6652C" w:rsidTr="00343BFA">
        <w:trPr>
          <w:trHeight w:val="340"/>
        </w:trPr>
        <w:tc>
          <w:tcPr>
            <w:tcW w:w="2943" w:type="dxa"/>
            <w:vAlign w:val="center"/>
          </w:tcPr>
          <w:p w:rsidR="00D6652C" w:rsidRDefault="002C4F30" w:rsidP="007C47BD">
            <w:pPr>
              <w:jc w:val="left"/>
              <w:rPr>
                <w:rFonts w:cstheme="minorHAnsi"/>
              </w:rPr>
            </w:pPr>
            <w:r w:rsidRPr="008B64EB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52C" w:rsidRDefault="00D6652C" w:rsidP="007C47BD">
            <w:pPr>
              <w:jc w:val="left"/>
              <w:rPr>
                <w:rFonts w:cstheme="minorHAnsi"/>
              </w:rPr>
            </w:pPr>
          </w:p>
        </w:tc>
      </w:tr>
      <w:tr w:rsidR="00D6652C" w:rsidTr="00343BFA">
        <w:trPr>
          <w:trHeight w:val="340"/>
        </w:trPr>
        <w:tc>
          <w:tcPr>
            <w:tcW w:w="2943" w:type="dxa"/>
            <w:vAlign w:val="center"/>
          </w:tcPr>
          <w:p w:rsidR="00D6652C" w:rsidRDefault="002C4F30" w:rsidP="007C47BD">
            <w:pPr>
              <w:jc w:val="left"/>
              <w:rPr>
                <w:rFonts w:cstheme="minorHAnsi"/>
              </w:rPr>
            </w:pPr>
            <w:r w:rsidRPr="008B64EB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52C" w:rsidRDefault="00D6652C" w:rsidP="007C47BD">
            <w:pPr>
              <w:jc w:val="left"/>
              <w:rPr>
                <w:rFonts w:cstheme="minorHAnsi"/>
              </w:rPr>
            </w:pPr>
          </w:p>
        </w:tc>
      </w:tr>
      <w:tr w:rsidR="00D6652C" w:rsidTr="00343BFA">
        <w:trPr>
          <w:trHeight w:val="340"/>
        </w:trPr>
        <w:tc>
          <w:tcPr>
            <w:tcW w:w="2943" w:type="dxa"/>
            <w:vAlign w:val="center"/>
          </w:tcPr>
          <w:p w:rsidR="00D6652C" w:rsidRDefault="007C47BD" w:rsidP="007C47BD">
            <w:pPr>
              <w:jc w:val="left"/>
              <w:rPr>
                <w:rFonts w:cstheme="minorHAnsi"/>
              </w:rPr>
            </w:pPr>
            <w:r w:rsidRPr="00C4684B">
              <w:rPr>
                <w:b/>
                <w:sz w:val="24"/>
                <w:szCs w:val="24"/>
              </w:rPr>
              <w:t>Date of visit: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52C" w:rsidRDefault="00D6652C" w:rsidP="007C47BD">
            <w:pPr>
              <w:jc w:val="left"/>
              <w:rPr>
                <w:rFonts w:cstheme="minorHAnsi"/>
              </w:rPr>
            </w:pPr>
          </w:p>
        </w:tc>
      </w:tr>
      <w:tr w:rsidR="00D6652C" w:rsidTr="00343BFA">
        <w:trPr>
          <w:trHeight w:val="340"/>
        </w:trPr>
        <w:tc>
          <w:tcPr>
            <w:tcW w:w="2943" w:type="dxa"/>
            <w:vAlign w:val="center"/>
          </w:tcPr>
          <w:p w:rsidR="00D6652C" w:rsidRDefault="007C47BD" w:rsidP="007C47BD">
            <w:pPr>
              <w:jc w:val="left"/>
              <w:rPr>
                <w:rFonts w:cstheme="minorHAnsi"/>
              </w:rPr>
            </w:pPr>
            <w:r w:rsidRPr="00C4684B">
              <w:rPr>
                <w:b/>
                <w:sz w:val="24"/>
                <w:szCs w:val="24"/>
              </w:rPr>
              <w:t>Topic of Study: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52C" w:rsidRDefault="00D6652C" w:rsidP="007C47BD">
            <w:pPr>
              <w:jc w:val="left"/>
              <w:rPr>
                <w:rFonts w:cstheme="minorHAnsi"/>
              </w:rPr>
            </w:pPr>
          </w:p>
        </w:tc>
      </w:tr>
      <w:tr w:rsidR="007C47BD" w:rsidTr="00343BFA">
        <w:trPr>
          <w:trHeight w:val="340"/>
        </w:trPr>
        <w:tc>
          <w:tcPr>
            <w:tcW w:w="2943" w:type="dxa"/>
            <w:vAlign w:val="center"/>
          </w:tcPr>
          <w:p w:rsidR="007C47BD" w:rsidRPr="00C4684B" w:rsidRDefault="007C47BD" w:rsidP="007C47BD">
            <w:pPr>
              <w:rPr>
                <w:b/>
                <w:sz w:val="24"/>
                <w:szCs w:val="24"/>
              </w:rPr>
            </w:pPr>
            <w:r w:rsidRPr="00C4684B">
              <w:rPr>
                <w:b/>
                <w:sz w:val="24"/>
                <w:szCs w:val="24"/>
              </w:rPr>
              <w:t>Time of Arrival: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7BD" w:rsidRDefault="007C47BD" w:rsidP="007C47BD">
            <w:pPr>
              <w:rPr>
                <w:rFonts w:cstheme="minorHAnsi"/>
              </w:rPr>
            </w:pPr>
          </w:p>
        </w:tc>
      </w:tr>
      <w:tr w:rsidR="007C47BD" w:rsidTr="00343BFA">
        <w:trPr>
          <w:trHeight w:val="340"/>
        </w:trPr>
        <w:tc>
          <w:tcPr>
            <w:tcW w:w="2943" w:type="dxa"/>
            <w:vAlign w:val="center"/>
          </w:tcPr>
          <w:p w:rsidR="007C47BD" w:rsidRPr="00C4684B" w:rsidRDefault="007C47BD" w:rsidP="007C47BD">
            <w:pPr>
              <w:rPr>
                <w:b/>
                <w:sz w:val="24"/>
                <w:szCs w:val="24"/>
              </w:rPr>
            </w:pPr>
            <w:r w:rsidRPr="00C4684B">
              <w:rPr>
                <w:b/>
                <w:sz w:val="24"/>
                <w:szCs w:val="24"/>
              </w:rPr>
              <w:t>Time of Departure: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7BD" w:rsidRDefault="007C47BD" w:rsidP="007C47BD">
            <w:pPr>
              <w:rPr>
                <w:rFonts w:cstheme="minorHAnsi"/>
              </w:rPr>
            </w:pPr>
          </w:p>
        </w:tc>
      </w:tr>
      <w:tr w:rsidR="007C47BD" w:rsidTr="00343BFA">
        <w:trPr>
          <w:trHeight w:val="340"/>
        </w:trPr>
        <w:tc>
          <w:tcPr>
            <w:tcW w:w="2943" w:type="dxa"/>
            <w:vAlign w:val="center"/>
          </w:tcPr>
          <w:p w:rsidR="007C47BD" w:rsidRPr="00C4684B" w:rsidRDefault="007C47BD" w:rsidP="007C47BD">
            <w:pPr>
              <w:rPr>
                <w:b/>
                <w:sz w:val="24"/>
                <w:szCs w:val="24"/>
              </w:rPr>
            </w:pPr>
            <w:r w:rsidRPr="00C4684B">
              <w:rPr>
                <w:b/>
                <w:sz w:val="24"/>
                <w:szCs w:val="24"/>
              </w:rPr>
              <w:t>Number of Students: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7BD" w:rsidRDefault="007C47BD" w:rsidP="007C47BD">
            <w:pPr>
              <w:rPr>
                <w:rFonts w:cstheme="minorHAnsi"/>
              </w:rPr>
            </w:pPr>
          </w:p>
        </w:tc>
      </w:tr>
      <w:tr w:rsidR="007C47BD" w:rsidTr="00343BFA">
        <w:trPr>
          <w:trHeight w:val="340"/>
        </w:trPr>
        <w:tc>
          <w:tcPr>
            <w:tcW w:w="2943" w:type="dxa"/>
            <w:vAlign w:val="center"/>
          </w:tcPr>
          <w:p w:rsidR="007C47BD" w:rsidRPr="00C4684B" w:rsidRDefault="007C47BD" w:rsidP="007C47BD">
            <w:pPr>
              <w:rPr>
                <w:b/>
                <w:sz w:val="24"/>
                <w:szCs w:val="24"/>
              </w:rPr>
            </w:pPr>
            <w:r w:rsidRPr="00C4684B">
              <w:rPr>
                <w:b/>
                <w:sz w:val="24"/>
                <w:szCs w:val="24"/>
              </w:rPr>
              <w:t>Year(s):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7BD" w:rsidRDefault="007C47BD" w:rsidP="007C47BD">
            <w:pPr>
              <w:rPr>
                <w:rFonts w:cstheme="minorHAnsi"/>
              </w:rPr>
            </w:pPr>
          </w:p>
        </w:tc>
      </w:tr>
      <w:tr w:rsidR="007C47BD" w:rsidTr="00343BFA">
        <w:trPr>
          <w:trHeight w:val="340"/>
        </w:trPr>
        <w:tc>
          <w:tcPr>
            <w:tcW w:w="2943" w:type="dxa"/>
            <w:vAlign w:val="center"/>
          </w:tcPr>
          <w:p w:rsidR="007C47BD" w:rsidRPr="00C4684B" w:rsidRDefault="007C47BD" w:rsidP="007C47BD">
            <w:pPr>
              <w:rPr>
                <w:b/>
                <w:sz w:val="24"/>
                <w:szCs w:val="24"/>
              </w:rPr>
            </w:pPr>
            <w:r w:rsidRPr="00C4684B">
              <w:rPr>
                <w:b/>
                <w:sz w:val="24"/>
                <w:szCs w:val="24"/>
              </w:rPr>
              <w:t>Special Requirements: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7BD" w:rsidRDefault="007C47BD" w:rsidP="007C47BD">
            <w:pPr>
              <w:rPr>
                <w:rFonts w:cstheme="minorHAnsi"/>
              </w:rPr>
            </w:pPr>
          </w:p>
        </w:tc>
      </w:tr>
    </w:tbl>
    <w:p w:rsidR="00371BAA" w:rsidRDefault="00371BAA" w:rsidP="00050EDF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7C47BD" w:rsidTr="00343BFA">
        <w:trPr>
          <w:trHeight w:val="340"/>
        </w:trPr>
        <w:tc>
          <w:tcPr>
            <w:tcW w:w="3652" w:type="dxa"/>
            <w:vAlign w:val="center"/>
          </w:tcPr>
          <w:p w:rsidR="007C47BD" w:rsidRPr="00C4684B" w:rsidRDefault="00371BAA" w:rsidP="007C47BD">
            <w:pPr>
              <w:rPr>
                <w:b/>
                <w:sz w:val="24"/>
                <w:szCs w:val="24"/>
              </w:rPr>
            </w:pPr>
            <w:r w:rsidRPr="00B93FC6">
              <w:rPr>
                <w:b/>
              </w:rPr>
              <w:t>Signature of School Organiser: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C47BD" w:rsidRDefault="007C47BD" w:rsidP="007C47BD">
            <w:pPr>
              <w:rPr>
                <w:rFonts w:cstheme="minorHAnsi"/>
              </w:rPr>
            </w:pPr>
          </w:p>
        </w:tc>
      </w:tr>
      <w:tr w:rsidR="00D6652C" w:rsidTr="00343BFA">
        <w:trPr>
          <w:trHeight w:val="340"/>
        </w:trPr>
        <w:tc>
          <w:tcPr>
            <w:tcW w:w="3652" w:type="dxa"/>
            <w:vAlign w:val="center"/>
          </w:tcPr>
          <w:p w:rsidR="00D6652C" w:rsidRDefault="00371BAA" w:rsidP="007C47BD">
            <w:pPr>
              <w:jc w:val="left"/>
              <w:rPr>
                <w:rFonts w:cstheme="minorHAnsi"/>
              </w:rPr>
            </w:pPr>
            <w:r w:rsidRPr="00B93FC6">
              <w:rPr>
                <w:b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52C" w:rsidRDefault="00D6652C" w:rsidP="007C47BD">
            <w:pPr>
              <w:jc w:val="left"/>
              <w:rPr>
                <w:rFonts w:cstheme="minorHAnsi"/>
              </w:rPr>
            </w:pPr>
          </w:p>
        </w:tc>
      </w:tr>
    </w:tbl>
    <w:p w:rsidR="00D6652C" w:rsidRDefault="00D6652C" w:rsidP="00050EDF"/>
    <w:p w:rsidR="00D6652C" w:rsidRPr="00B93FC6" w:rsidRDefault="00D6652C" w:rsidP="0034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pacing w:after="0"/>
        <w:jc w:val="center"/>
        <w:rPr>
          <w:b/>
          <w:sz w:val="24"/>
          <w:szCs w:val="24"/>
        </w:rPr>
      </w:pPr>
      <w:r w:rsidRPr="00B93FC6">
        <w:rPr>
          <w:b/>
          <w:sz w:val="24"/>
          <w:szCs w:val="24"/>
        </w:rPr>
        <w:t>A Guide to your visit</w:t>
      </w:r>
    </w:p>
    <w:p w:rsidR="00D6652C" w:rsidRPr="00B93FC6" w:rsidRDefault="00D6652C" w:rsidP="00B36A98">
      <w:pPr>
        <w:pStyle w:val="ListParagraph"/>
        <w:numPr>
          <w:ilvl w:val="0"/>
          <w:numId w:val="1"/>
        </w:numPr>
        <w:spacing w:before="60" w:after="0" w:line="240" w:lineRule="auto"/>
        <w:ind w:left="357" w:hanging="357"/>
        <w:contextualSpacing w:val="0"/>
      </w:pPr>
      <w:r w:rsidRPr="00B93FC6">
        <w:t>Schools are req</w:t>
      </w:r>
      <w:r>
        <w:t xml:space="preserve">uired to give at least 24 </w:t>
      </w:r>
      <w:proofErr w:type="spellStart"/>
      <w:r>
        <w:t xml:space="preserve">hours </w:t>
      </w:r>
      <w:r w:rsidRPr="00B93FC6">
        <w:t>notice</w:t>
      </w:r>
      <w:proofErr w:type="spellEnd"/>
      <w:r w:rsidRPr="00B93FC6">
        <w:t xml:space="preserve"> of cancellation.</w:t>
      </w:r>
    </w:p>
    <w:p w:rsidR="00D6652C" w:rsidRPr="00B93FC6" w:rsidRDefault="00D6652C" w:rsidP="00B36A98">
      <w:pPr>
        <w:pStyle w:val="ListParagraph"/>
        <w:numPr>
          <w:ilvl w:val="0"/>
          <w:numId w:val="1"/>
        </w:numPr>
        <w:spacing w:before="60" w:after="0" w:line="240" w:lineRule="auto"/>
        <w:ind w:left="357" w:hanging="357"/>
        <w:contextualSpacing w:val="0"/>
      </w:pPr>
      <w:r>
        <w:t xml:space="preserve">School </w:t>
      </w:r>
      <w:proofErr w:type="gramStart"/>
      <w:r>
        <w:t xml:space="preserve">staff </w:t>
      </w:r>
      <w:r w:rsidRPr="00B93FC6">
        <w:t>are</w:t>
      </w:r>
      <w:proofErr w:type="gramEnd"/>
      <w:r w:rsidRPr="00B93FC6">
        <w:t xml:space="preserve"> responsible for student discipline.</w:t>
      </w:r>
    </w:p>
    <w:p w:rsidR="00D6652C" w:rsidRPr="00B93FC6" w:rsidRDefault="00D6652C" w:rsidP="00B36A98">
      <w:pPr>
        <w:pStyle w:val="ListParagraph"/>
        <w:numPr>
          <w:ilvl w:val="0"/>
          <w:numId w:val="1"/>
        </w:numPr>
        <w:spacing w:before="60" w:after="0" w:line="240" w:lineRule="auto"/>
        <w:ind w:left="357" w:hanging="357"/>
        <w:contextualSpacing w:val="0"/>
      </w:pPr>
      <w:r w:rsidRPr="00B93FC6">
        <w:t xml:space="preserve">School staff must assist with actively involving their students with the provided activities and assist museum volunteers where required. </w:t>
      </w:r>
    </w:p>
    <w:p w:rsidR="00D6652C" w:rsidRPr="00B93FC6" w:rsidRDefault="00D6652C" w:rsidP="00B36A98">
      <w:pPr>
        <w:pStyle w:val="ListParagraph"/>
        <w:numPr>
          <w:ilvl w:val="0"/>
          <w:numId w:val="1"/>
        </w:numPr>
        <w:spacing w:before="60" w:after="0" w:line="240" w:lineRule="auto"/>
        <w:ind w:left="357" w:hanging="357"/>
        <w:contextualSpacing w:val="0"/>
      </w:pPr>
      <w:r w:rsidRPr="00B93FC6">
        <w:t>Students must not touch exhibits in Museum displays unless instructed by Museum volunteers.</w:t>
      </w:r>
    </w:p>
    <w:p w:rsidR="00D6652C" w:rsidRPr="00B93FC6" w:rsidRDefault="00D6652C" w:rsidP="00B36A98">
      <w:pPr>
        <w:pStyle w:val="ListParagraph"/>
        <w:numPr>
          <w:ilvl w:val="0"/>
          <w:numId w:val="1"/>
        </w:numPr>
        <w:spacing w:before="60" w:after="0" w:line="240" w:lineRule="auto"/>
        <w:ind w:left="357" w:hanging="357"/>
        <w:contextualSpacing w:val="0"/>
      </w:pPr>
      <w:r w:rsidRPr="00B93FC6">
        <w:t>A disabled toilet is available in the Museum of Rural Technology building for wheelchair students.</w:t>
      </w:r>
    </w:p>
    <w:p w:rsidR="00D6652C" w:rsidRPr="00B93FC6" w:rsidRDefault="00D6652C" w:rsidP="00B36A98">
      <w:pPr>
        <w:pStyle w:val="ListParagraph"/>
        <w:numPr>
          <w:ilvl w:val="0"/>
          <w:numId w:val="1"/>
        </w:numPr>
        <w:spacing w:before="60" w:after="0" w:line="240" w:lineRule="auto"/>
        <w:ind w:left="357" w:hanging="357"/>
        <w:contextualSpacing w:val="0"/>
      </w:pPr>
      <w:r w:rsidRPr="00B93FC6">
        <w:t xml:space="preserve">Please fill out an evaluation form after your excursion which will assist Museum volunteers in providing a better experience for your next visit. </w:t>
      </w:r>
    </w:p>
    <w:p w:rsidR="00D6652C" w:rsidRDefault="00D6652C" w:rsidP="00B36A98">
      <w:pPr>
        <w:pStyle w:val="ListParagraph"/>
        <w:numPr>
          <w:ilvl w:val="0"/>
          <w:numId w:val="1"/>
        </w:numPr>
        <w:spacing w:before="60" w:line="240" w:lineRule="auto"/>
        <w:ind w:left="357" w:hanging="357"/>
        <w:contextualSpacing w:val="0"/>
      </w:pPr>
      <w:r w:rsidRPr="00B93FC6">
        <w:t>Cost per student is $</w:t>
      </w:r>
      <w:r w:rsidR="00481339">
        <w:t>5</w:t>
      </w:r>
      <w:bookmarkStart w:id="0" w:name="_GoBack"/>
      <w:bookmarkEnd w:id="0"/>
      <w:r w:rsidR="00866ACA">
        <w:t>.</w:t>
      </w:r>
      <w:r w:rsidRPr="00B93FC6">
        <w:t xml:space="preserve"> </w:t>
      </w:r>
    </w:p>
    <w:p w:rsidR="00D6652C" w:rsidRPr="00B93FC6" w:rsidRDefault="00D6652C" w:rsidP="00001F92">
      <w:r w:rsidRPr="00B93FC6">
        <w:t>We hope you have an enjoyable visit to our Museum with your students. Please discuss any future visits and requirements with any of our Museum volunteers.</w:t>
      </w:r>
      <w:r>
        <w:t xml:space="preserve"> </w:t>
      </w:r>
    </w:p>
    <w:p w:rsidR="00481015" w:rsidRPr="00B93FC6" w:rsidRDefault="002B2ACE" w:rsidP="002B2ACE">
      <w:pPr>
        <w:tabs>
          <w:tab w:val="left" w:pos="1985"/>
          <w:tab w:val="right" w:pos="9026"/>
        </w:tabs>
        <w:spacing w:after="0"/>
      </w:pPr>
      <w:r>
        <w:rPr>
          <w:b/>
        </w:rPr>
        <w:t>Museum Contact:</w:t>
      </w:r>
      <w:r w:rsidR="00481015" w:rsidRPr="00B93FC6">
        <w:rPr>
          <w:b/>
        </w:rPr>
        <w:tab/>
      </w:r>
      <w:r w:rsidR="00481015" w:rsidRPr="00B93FC6">
        <w:t>Jacki Irvine</w:t>
      </w:r>
    </w:p>
    <w:p w:rsidR="00481015" w:rsidRPr="00B93FC6" w:rsidRDefault="00481015" w:rsidP="002B2ACE">
      <w:pPr>
        <w:tabs>
          <w:tab w:val="left" w:pos="1985"/>
          <w:tab w:val="right" w:pos="9026"/>
        </w:tabs>
        <w:spacing w:after="0"/>
      </w:pPr>
      <w:r w:rsidRPr="00B93FC6">
        <w:rPr>
          <w:b/>
        </w:rPr>
        <w:t>Home Phone:</w:t>
      </w:r>
      <w:r w:rsidRPr="00B93FC6">
        <w:tab/>
        <w:t xml:space="preserve">6366 3576 </w:t>
      </w:r>
      <w:r w:rsidR="00633AA2">
        <w:tab/>
      </w:r>
      <w:r w:rsidR="00633AA2" w:rsidRPr="00633AA2">
        <w:rPr>
          <w:b/>
        </w:rPr>
        <w:t>Home</w:t>
      </w:r>
      <w:r w:rsidR="00633AA2">
        <w:t xml:space="preserve"> </w:t>
      </w:r>
      <w:r w:rsidR="00633AA2" w:rsidRPr="00B93FC6">
        <w:rPr>
          <w:b/>
        </w:rPr>
        <w:t>Email:</w:t>
      </w:r>
      <w:r w:rsidR="00633AA2">
        <w:t xml:space="preserve"> </w:t>
      </w:r>
      <w:hyperlink r:id="rId9" w:history="1">
        <w:r w:rsidR="00633AA2" w:rsidRPr="008F3E47">
          <w:rPr>
            <w:rStyle w:val="Hyperlink"/>
          </w:rPr>
          <w:t>jaquelineirvine@bigpond.com</w:t>
        </w:r>
      </w:hyperlink>
    </w:p>
    <w:p w:rsidR="006009EB" w:rsidRPr="002B2ACE" w:rsidRDefault="00633AA2" w:rsidP="002B2ACE">
      <w:pPr>
        <w:tabs>
          <w:tab w:val="left" w:pos="1985"/>
          <w:tab w:val="right" w:pos="9026"/>
        </w:tabs>
        <w:spacing w:after="0"/>
      </w:pPr>
      <w:r w:rsidRPr="00B93FC6">
        <w:rPr>
          <w:b/>
        </w:rPr>
        <w:t>Museum Phone:</w:t>
      </w:r>
      <w:r>
        <w:tab/>
      </w:r>
      <w:r w:rsidRPr="00B93FC6">
        <w:t>6366 3980</w:t>
      </w:r>
      <w:r w:rsidR="002B2ACE" w:rsidRPr="002B2ACE">
        <w:tab/>
      </w:r>
      <w:r w:rsidR="002B2ACE" w:rsidRPr="002B2ACE">
        <w:rPr>
          <w:b/>
        </w:rPr>
        <w:t>Museum Email:</w:t>
      </w:r>
      <w:r w:rsidR="002B2ACE">
        <w:t xml:space="preserve"> </w:t>
      </w:r>
      <w:hyperlink r:id="rId10" w:history="1">
        <w:r w:rsidRPr="002E641D">
          <w:rPr>
            <w:rStyle w:val="Hyperlink"/>
          </w:rPr>
          <w:t>millthorpemuseum@gmail.com</w:t>
        </w:r>
      </w:hyperlink>
    </w:p>
    <w:sectPr w:rsidR="006009EB" w:rsidRPr="002B2ACE" w:rsidSect="00050EDF">
      <w:headerReference w:type="default" r:id="rId1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8E" w:rsidRDefault="00F61A8E" w:rsidP="008628E4">
      <w:pPr>
        <w:spacing w:after="0" w:line="240" w:lineRule="auto"/>
      </w:pPr>
      <w:r>
        <w:separator/>
      </w:r>
    </w:p>
  </w:endnote>
  <w:endnote w:type="continuationSeparator" w:id="0">
    <w:p w:rsidR="00F61A8E" w:rsidRDefault="00F61A8E" w:rsidP="0086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8E" w:rsidRDefault="00F61A8E" w:rsidP="008628E4">
      <w:pPr>
        <w:spacing w:after="0" w:line="240" w:lineRule="auto"/>
      </w:pPr>
      <w:r>
        <w:separator/>
      </w:r>
    </w:p>
  </w:footnote>
  <w:footnote w:type="continuationSeparator" w:id="0">
    <w:p w:rsidR="00F61A8E" w:rsidRDefault="00F61A8E" w:rsidP="0086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E4" w:rsidRDefault="00CC190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E2AFD" wp14:editId="16A42213">
              <wp:simplePos x="0" y="0"/>
              <wp:positionH relativeFrom="column">
                <wp:posOffset>4620260</wp:posOffset>
              </wp:positionH>
              <wp:positionV relativeFrom="paragraph">
                <wp:posOffset>543186</wp:posOffset>
              </wp:positionV>
              <wp:extent cx="1918447" cy="23308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8447" cy="2330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1905" w:rsidRPr="00D84220" w:rsidRDefault="008C3AFE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D84220">
                            <w:rPr>
                              <w:rFonts w:cs="Arial"/>
                              <w:sz w:val="16"/>
                            </w:rPr>
                            <w:t xml:space="preserve">Website: </w:t>
                          </w:r>
                          <w:r w:rsidR="00CC1905" w:rsidRPr="00D84220">
                            <w:rPr>
                              <w:rFonts w:cs="Arial"/>
                              <w:sz w:val="16"/>
                            </w:rPr>
                            <w:t>www.millthorpemuseum.com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3.8pt;margin-top:42.75pt;width:151.05pt;height:18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" filled="f" stroked="f" strokeweight=".5pt">
              <v:textbox>
                <w:txbxContent>
                  <w:p w:rsidR="00CC1905" w:rsidRPr="00D84220" w:rsidRDefault="008C3AFE">
                    <w:pPr>
                      <w:rPr>
                        <w:rFonts w:cs="Arial"/>
                        <w:sz w:val="16"/>
                      </w:rPr>
                    </w:pPr>
                    <w:r w:rsidRPr="00D84220">
                      <w:rPr>
                        <w:rFonts w:cs="Arial"/>
                        <w:sz w:val="16"/>
                      </w:rPr>
                      <w:t xml:space="preserve">Website: </w:t>
                    </w:r>
                    <w:r w:rsidR="00CC1905" w:rsidRPr="00D84220">
                      <w:rPr>
                        <w:rFonts w:cs="Arial"/>
                        <w:sz w:val="16"/>
                      </w:rPr>
                      <w:t>www.millthorpemuseum.com</w:t>
                    </w:r>
                  </w:p>
                </w:txbxContent>
              </v:textbox>
            </v:shape>
          </w:pict>
        </mc:Fallback>
      </mc:AlternateContent>
    </w:r>
    <w:r w:rsidR="008628E4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1BBF79D" wp14:editId="13170B2B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566660" cy="1908810"/>
          <wp:effectExtent l="0" t="0" r="0" b="0"/>
          <wp:wrapThrough wrapText="bothSides">
            <wp:wrapPolygon edited="0">
              <wp:start x="0" y="0"/>
              <wp:lineTo x="0" y="21341"/>
              <wp:lineTo x="21535" y="21341"/>
              <wp:lineTo x="2153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90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75A"/>
    <w:multiLevelType w:val="hybridMultilevel"/>
    <w:tmpl w:val="03121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2C"/>
    <w:rsid w:val="00001F92"/>
    <w:rsid w:val="0004259A"/>
    <w:rsid w:val="00050EDF"/>
    <w:rsid w:val="00133E59"/>
    <w:rsid w:val="001C3E03"/>
    <w:rsid w:val="00255418"/>
    <w:rsid w:val="002610BD"/>
    <w:rsid w:val="002B2ACE"/>
    <w:rsid w:val="002C1EF0"/>
    <w:rsid w:val="002C4F30"/>
    <w:rsid w:val="003100CF"/>
    <w:rsid w:val="0031559D"/>
    <w:rsid w:val="00343BFA"/>
    <w:rsid w:val="00371BAA"/>
    <w:rsid w:val="00471673"/>
    <w:rsid w:val="00481015"/>
    <w:rsid w:val="00481339"/>
    <w:rsid w:val="004B318C"/>
    <w:rsid w:val="0052659F"/>
    <w:rsid w:val="00543429"/>
    <w:rsid w:val="0062164C"/>
    <w:rsid w:val="00633AA2"/>
    <w:rsid w:val="00706E0F"/>
    <w:rsid w:val="007264E6"/>
    <w:rsid w:val="007326C4"/>
    <w:rsid w:val="007A0796"/>
    <w:rsid w:val="007C47BD"/>
    <w:rsid w:val="007D273B"/>
    <w:rsid w:val="008628E4"/>
    <w:rsid w:val="00866ACA"/>
    <w:rsid w:val="008C3AFE"/>
    <w:rsid w:val="00910126"/>
    <w:rsid w:val="00AF69D2"/>
    <w:rsid w:val="00B32004"/>
    <w:rsid w:val="00B36A98"/>
    <w:rsid w:val="00CA7B82"/>
    <w:rsid w:val="00CC1905"/>
    <w:rsid w:val="00D55907"/>
    <w:rsid w:val="00D6373B"/>
    <w:rsid w:val="00D6652C"/>
    <w:rsid w:val="00D84220"/>
    <w:rsid w:val="00D953D5"/>
    <w:rsid w:val="00E462E5"/>
    <w:rsid w:val="00F17349"/>
    <w:rsid w:val="00F6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CA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E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628E4"/>
  </w:style>
  <w:style w:type="paragraph" w:styleId="Footer">
    <w:name w:val="footer"/>
    <w:basedOn w:val="Normal"/>
    <w:link w:val="FooterChar"/>
    <w:uiPriority w:val="99"/>
    <w:unhideWhenUsed/>
    <w:rsid w:val="008628E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628E4"/>
  </w:style>
  <w:style w:type="paragraph" w:styleId="BalloonText">
    <w:name w:val="Balloon Text"/>
    <w:basedOn w:val="Normal"/>
    <w:link w:val="BalloonTextChar"/>
    <w:uiPriority w:val="99"/>
    <w:semiHidden/>
    <w:unhideWhenUsed/>
    <w:rsid w:val="0086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E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C3E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C3E0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665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52C"/>
    <w:pPr>
      <w:ind w:left="720"/>
      <w:contextualSpacing/>
    </w:pPr>
  </w:style>
  <w:style w:type="table" w:styleId="TableGrid">
    <w:name w:val="Table Grid"/>
    <w:basedOn w:val="TableNormal"/>
    <w:uiPriority w:val="59"/>
    <w:rsid w:val="00D6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CA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E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628E4"/>
  </w:style>
  <w:style w:type="paragraph" w:styleId="Footer">
    <w:name w:val="footer"/>
    <w:basedOn w:val="Normal"/>
    <w:link w:val="FooterChar"/>
    <w:uiPriority w:val="99"/>
    <w:unhideWhenUsed/>
    <w:rsid w:val="008628E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628E4"/>
  </w:style>
  <w:style w:type="paragraph" w:styleId="BalloonText">
    <w:name w:val="Balloon Text"/>
    <w:basedOn w:val="Normal"/>
    <w:link w:val="BalloonTextChar"/>
    <w:uiPriority w:val="99"/>
    <w:semiHidden/>
    <w:unhideWhenUsed/>
    <w:rsid w:val="0086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E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C3E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C3E0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665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52C"/>
    <w:pPr>
      <w:ind w:left="720"/>
      <w:contextualSpacing/>
    </w:pPr>
  </w:style>
  <w:style w:type="table" w:styleId="TableGrid">
    <w:name w:val="Table Grid"/>
    <w:basedOn w:val="TableNormal"/>
    <w:uiPriority w:val="59"/>
    <w:rsid w:val="00D6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llthorpemuseu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quelineirvine@bigpo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YLEY\GMM\hayley\Letter_Digital_SF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3371-BE20-4466-8222-256F83B5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Letter_Digital_SF14.dotx</Template>
  <TotalTime>52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Ordered Chaos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Lavers</dc:creator>
  <cp:lastModifiedBy>Hayley Lavers</cp:lastModifiedBy>
  <cp:revision>5</cp:revision>
  <dcterms:created xsi:type="dcterms:W3CDTF">2013-09-08T09:54:00Z</dcterms:created>
  <dcterms:modified xsi:type="dcterms:W3CDTF">2015-08-13T04:36:00Z</dcterms:modified>
</cp:coreProperties>
</file>